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D62A4" w:rsidRPr="005D62A4" w:rsidTr="005D62A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A4" w:rsidRPr="005D62A4" w:rsidRDefault="005D62A4" w:rsidP="005D62A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D62A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A4" w:rsidRPr="005D62A4" w:rsidRDefault="005D62A4" w:rsidP="005D62A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D62A4" w:rsidRPr="005D62A4" w:rsidTr="005D62A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D62A4" w:rsidRPr="005D62A4" w:rsidRDefault="005D62A4" w:rsidP="005D62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62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D62A4" w:rsidRPr="005D62A4" w:rsidTr="005D62A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62A4" w:rsidRPr="005D62A4" w:rsidRDefault="005D62A4" w:rsidP="005D62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62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62A4" w:rsidRPr="005D62A4" w:rsidRDefault="005D62A4" w:rsidP="005D62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62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D62A4" w:rsidRPr="005D62A4" w:rsidTr="005D62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62A4" w:rsidRPr="005D62A4" w:rsidRDefault="005D62A4" w:rsidP="005D62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62A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62A4" w:rsidRPr="005D62A4" w:rsidRDefault="005D62A4" w:rsidP="005D62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62A4">
              <w:rPr>
                <w:rFonts w:ascii="Arial" w:hAnsi="Arial" w:cs="Arial"/>
                <w:sz w:val="24"/>
                <w:szCs w:val="24"/>
                <w:lang w:val="en-ZA" w:eastAsia="en-ZA"/>
              </w:rPr>
              <w:t>12.5055</w:t>
            </w:r>
          </w:p>
        </w:tc>
      </w:tr>
      <w:tr w:rsidR="005D62A4" w:rsidRPr="005D62A4" w:rsidTr="005D62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62A4" w:rsidRPr="005D62A4" w:rsidRDefault="005D62A4" w:rsidP="005D62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62A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62A4" w:rsidRPr="005D62A4" w:rsidRDefault="005D62A4" w:rsidP="005D62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62A4">
              <w:rPr>
                <w:rFonts w:ascii="Arial" w:hAnsi="Arial" w:cs="Arial"/>
                <w:sz w:val="24"/>
                <w:szCs w:val="24"/>
                <w:lang w:val="en-ZA" w:eastAsia="en-ZA"/>
              </w:rPr>
              <w:t>16.6759</w:t>
            </w:r>
          </w:p>
        </w:tc>
      </w:tr>
      <w:tr w:rsidR="005D62A4" w:rsidRPr="005D62A4" w:rsidTr="005D62A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62A4" w:rsidRPr="005D62A4" w:rsidRDefault="005D62A4" w:rsidP="005D62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62A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62A4" w:rsidRPr="005D62A4" w:rsidRDefault="005D62A4" w:rsidP="005D62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62A4">
              <w:rPr>
                <w:rFonts w:ascii="Arial" w:hAnsi="Arial" w:cs="Arial"/>
                <w:sz w:val="24"/>
                <w:szCs w:val="24"/>
                <w:lang w:val="en-ZA" w:eastAsia="en-ZA"/>
              </w:rPr>
              <w:t>14.6521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153F3" w:rsidRPr="007153F3" w:rsidTr="007153F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F3" w:rsidRPr="007153F3" w:rsidRDefault="007153F3" w:rsidP="007153F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153F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F3" w:rsidRPr="007153F3" w:rsidRDefault="007153F3" w:rsidP="007153F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153F3" w:rsidRPr="007153F3" w:rsidTr="007153F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153F3" w:rsidRPr="007153F3" w:rsidRDefault="007153F3" w:rsidP="007153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53F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153F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153F3" w:rsidRPr="007153F3" w:rsidTr="007153F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53F3" w:rsidRPr="007153F3" w:rsidRDefault="007153F3" w:rsidP="007153F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53F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53F3" w:rsidRPr="007153F3" w:rsidRDefault="007153F3" w:rsidP="007153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53F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153F3" w:rsidRPr="007153F3" w:rsidTr="007153F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53F3" w:rsidRPr="007153F3" w:rsidRDefault="007153F3" w:rsidP="007153F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3F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53F3" w:rsidRPr="007153F3" w:rsidRDefault="007153F3" w:rsidP="007153F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3F3">
              <w:rPr>
                <w:rFonts w:ascii="Arial" w:hAnsi="Arial" w:cs="Arial"/>
                <w:sz w:val="24"/>
                <w:szCs w:val="24"/>
                <w:lang w:val="en-ZA" w:eastAsia="en-ZA"/>
              </w:rPr>
              <w:t>12.6320</w:t>
            </w:r>
          </w:p>
        </w:tc>
      </w:tr>
      <w:tr w:rsidR="007153F3" w:rsidRPr="007153F3" w:rsidTr="007153F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53F3" w:rsidRPr="007153F3" w:rsidRDefault="007153F3" w:rsidP="007153F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3F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53F3" w:rsidRPr="007153F3" w:rsidRDefault="007153F3" w:rsidP="007153F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3F3">
              <w:rPr>
                <w:rFonts w:ascii="Arial" w:hAnsi="Arial" w:cs="Arial"/>
                <w:sz w:val="24"/>
                <w:szCs w:val="24"/>
                <w:lang w:val="en-ZA" w:eastAsia="en-ZA"/>
              </w:rPr>
              <w:t>16.7876</w:t>
            </w:r>
          </w:p>
        </w:tc>
      </w:tr>
      <w:tr w:rsidR="007153F3" w:rsidRPr="007153F3" w:rsidTr="007153F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53F3" w:rsidRPr="007153F3" w:rsidRDefault="007153F3" w:rsidP="007153F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3F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53F3" w:rsidRPr="007153F3" w:rsidRDefault="007153F3" w:rsidP="007153F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3F3">
              <w:rPr>
                <w:rFonts w:ascii="Arial" w:hAnsi="Arial" w:cs="Arial"/>
                <w:sz w:val="24"/>
                <w:szCs w:val="24"/>
                <w:lang w:val="en-ZA" w:eastAsia="en-ZA"/>
              </w:rPr>
              <w:t>14.7193</w:t>
            </w:r>
          </w:p>
        </w:tc>
      </w:tr>
    </w:tbl>
    <w:p w:rsidR="007153F3" w:rsidRPr="00035935" w:rsidRDefault="007153F3" w:rsidP="00035935">
      <w:bookmarkStart w:id="0" w:name="_GoBack"/>
      <w:bookmarkEnd w:id="0"/>
    </w:p>
    <w:sectPr w:rsidR="007153F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A4"/>
    <w:rsid w:val="00025128"/>
    <w:rsid w:val="00035935"/>
    <w:rsid w:val="00220021"/>
    <w:rsid w:val="002961E0"/>
    <w:rsid w:val="005D62A4"/>
    <w:rsid w:val="00685853"/>
    <w:rsid w:val="007153F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F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153F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153F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153F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153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53F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153F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D62A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D62A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153F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153F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153F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153F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D62A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153F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D62A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15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F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153F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153F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153F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153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53F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153F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D62A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D62A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153F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153F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153F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153F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D62A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153F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D62A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15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2018-05-31T09:00:00Z</dcterms:created>
  <dcterms:modified xsi:type="dcterms:W3CDTF">2018-05-31T14:00:00Z</dcterms:modified>
</cp:coreProperties>
</file>